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9A" w:rsidRPr="00DF7320" w:rsidRDefault="00017261" w:rsidP="008A409A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Thursday</w:t>
      </w:r>
      <w:r w:rsidR="008A409A">
        <w:rPr>
          <w:rFonts w:asciiTheme="minorHAnsi" w:hAnsiTheme="minorHAnsi"/>
          <w:b/>
          <w:szCs w:val="24"/>
        </w:rPr>
        <w:t xml:space="preserve">, </w:t>
      </w:r>
      <w:r w:rsidR="0005443A">
        <w:rPr>
          <w:rFonts w:asciiTheme="minorHAnsi" w:hAnsiTheme="minorHAnsi"/>
          <w:b/>
          <w:szCs w:val="24"/>
        </w:rPr>
        <w:t>April 11, 2024</w:t>
      </w:r>
    </w:p>
    <w:p w:rsidR="008A409A" w:rsidRPr="00DF7320" w:rsidRDefault="008A409A" w:rsidP="008A409A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1</w:t>
      </w:r>
      <w:r w:rsidR="006851FE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>:00 AM</w:t>
      </w:r>
    </w:p>
    <w:p w:rsidR="008A409A" w:rsidRPr="00DF7320" w:rsidRDefault="008A409A" w:rsidP="008A409A">
      <w:pPr>
        <w:spacing w:line="300" w:lineRule="atLeas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7722 Office Park Blvd, Baton Rouge, LA 70809</w:t>
      </w:r>
    </w:p>
    <w:p w:rsidR="008A409A" w:rsidRDefault="008A409A" w:rsidP="008A409A">
      <w:pPr>
        <w:spacing w:line="300" w:lineRule="atLeast"/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The meeting will also be available for viewing via Zoom: </w:t>
      </w:r>
    </w:p>
    <w:p w:rsidR="0005443A" w:rsidRDefault="00D71486" w:rsidP="0005443A">
      <w:pPr>
        <w:spacing w:line="300" w:lineRule="atLeast"/>
        <w:jc w:val="center"/>
        <w:rPr>
          <w:rFonts w:ascii="Arial" w:eastAsia="Times New Roman" w:hAnsi="Arial" w:cs="Arial"/>
          <w:color w:val="39394D"/>
          <w:sz w:val="20"/>
        </w:rPr>
      </w:pPr>
      <w:hyperlink r:id="rId8" w:tgtFrame="_blank" w:history="1">
        <w:r w:rsidR="0005443A">
          <w:rPr>
            <w:rStyle w:val="Hyperlink"/>
            <w:rFonts w:ascii="Arial" w:eastAsia="Times New Roman" w:hAnsi="Arial" w:cs="Arial"/>
            <w:color w:val="39394D"/>
            <w:sz w:val="20"/>
          </w:rPr>
          <w:t>https://ldr.zoom.us/j/87222972730</w:t>
        </w:r>
      </w:hyperlink>
    </w:p>
    <w:p w:rsidR="006A6E1C" w:rsidRPr="006A6E1C" w:rsidRDefault="006A6E1C" w:rsidP="006A6E1C">
      <w:pPr>
        <w:spacing w:line="300" w:lineRule="atLeast"/>
        <w:jc w:val="center"/>
        <w:rPr>
          <w:rFonts w:ascii="Arial" w:eastAsia="Times New Roman" w:hAnsi="Arial" w:cs="Arial"/>
          <w:color w:val="2E74B5" w:themeColor="accent1" w:themeShade="BF"/>
          <w:szCs w:val="24"/>
        </w:rPr>
      </w:pPr>
    </w:p>
    <w:p w:rsidR="008A409A" w:rsidRPr="008E7D78" w:rsidRDefault="008A409A" w:rsidP="008A409A">
      <w:pPr>
        <w:spacing w:line="300" w:lineRule="atLeast"/>
        <w:jc w:val="center"/>
        <w:rPr>
          <w:rFonts w:asciiTheme="minorHAnsi" w:eastAsia="Times New Roman" w:hAnsiTheme="minorHAnsi" w:cstheme="minorHAnsi"/>
          <w:i/>
          <w:color w:val="5B9BD5" w:themeColor="accent1"/>
          <w:szCs w:val="24"/>
        </w:rPr>
      </w:pPr>
    </w:p>
    <w:p w:rsidR="00D71486" w:rsidRPr="00D71486" w:rsidRDefault="00D71486" w:rsidP="008A409A">
      <w:pPr>
        <w:jc w:val="center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 w:rsidRPr="00D71486">
        <w:rPr>
          <w:rFonts w:asciiTheme="minorHAnsi" w:hAnsiTheme="minorHAnsi"/>
          <w:b/>
          <w:color w:val="FF0000"/>
          <w:sz w:val="32"/>
          <w:szCs w:val="32"/>
          <w:u w:val="single"/>
        </w:rPr>
        <w:t>CANCELLED</w:t>
      </w:r>
    </w:p>
    <w:p w:rsidR="008A409A" w:rsidRPr="00F125A5" w:rsidRDefault="008A409A" w:rsidP="008A409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Call to Order</w:t>
      </w:r>
      <w:bookmarkStart w:id="0" w:name="_GoBack"/>
      <w:bookmarkEnd w:id="0"/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Roll Call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Minutes </w:t>
      </w:r>
      <w:r w:rsidR="00566C1D">
        <w:rPr>
          <w:rFonts w:asciiTheme="minorHAnsi" w:hAnsiTheme="minorHAnsi" w:cstheme="minorHAnsi"/>
        </w:rPr>
        <w:t xml:space="preserve">from </w:t>
      </w:r>
      <w:r w:rsidR="00C95FAA">
        <w:rPr>
          <w:rFonts w:asciiTheme="minorHAnsi" w:hAnsiTheme="minorHAnsi" w:cstheme="minorHAnsi"/>
        </w:rPr>
        <w:t>March 21</w:t>
      </w:r>
      <w:r w:rsidR="00566C1D">
        <w:rPr>
          <w:rFonts w:asciiTheme="minorHAnsi" w:hAnsiTheme="minorHAnsi" w:cstheme="minorHAnsi"/>
        </w:rPr>
        <w:t>, 2024</w:t>
      </w:r>
      <w:r>
        <w:rPr>
          <w:rFonts w:asciiTheme="minorHAnsi" w:hAnsiTheme="minorHAnsi" w:cstheme="minorHAnsi"/>
        </w:rPr>
        <w:t xml:space="preserve"> meeting</w:t>
      </w:r>
    </w:p>
    <w:p w:rsidR="008A409A" w:rsidRDefault="008A409A" w:rsidP="008A409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from Executive Director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Distribution Report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</w:t>
      </w:r>
    </w:p>
    <w:p w:rsidR="0042685B" w:rsidRDefault="0042685B" w:rsidP="0042685B">
      <w:pPr>
        <w:pStyle w:val="ListParagraph"/>
        <w:ind w:left="2160"/>
        <w:contextualSpacing w:val="0"/>
        <w:rPr>
          <w:rFonts w:asciiTheme="minorHAnsi" w:hAnsiTheme="minorHAnsi" w:cstheme="minorHAnsi"/>
        </w:rPr>
      </w:pPr>
    </w:p>
    <w:p w:rsidR="00222726" w:rsidRDefault="00665965" w:rsidP="0022272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 and </w:t>
      </w:r>
      <w:r w:rsidR="008A409A" w:rsidRPr="00222726">
        <w:rPr>
          <w:rFonts w:asciiTheme="minorHAnsi" w:hAnsiTheme="minorHAnsi" w:cstheme="minorHAnsi"/>
        </w:rPr>
        <w:t>Action Items</w:t>
      </w:r>
    </w:p>
    <w:p w:rsidR="00310A37" w:rsidRDefault="0005443A" w:rsidP="00222726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FY 2024-25 Budget (Introduction)</w:t>
      </w:r>
    </w:p>
    <w:p w:rsidR="00825279" w:rsidRDefault="00825279" w:rsidP="00825279">
      <w:pPr>
        <w:pStyle w:val="ListParagraph"/>
        <w:ind w:left="2160"/>
        <w:contextualSpacing w:val="0"/>
        <w:rPr>
          <w:rFonts w:asciiTheme="minorHAnsi" w:hAnsiTheme="minorHAnsi" w:cstheme="minorHAnsi"/>
        </w:rPr>
      </w:pPr>
    </w:p>
    <w:p w:rsidR="00825279" w:rsidRDefault="00825279" w:rsidP="00825279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Session</w:t>
      </w:r>
    </w:p>
    <w:p w:rsidR="00C87E23" w:rsidRPr="00C87E23" w:rsidRDefault="00825279" w:rsidP="00EB1AA9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/>
        </w:rPr>
      </w:pPr>
      <w:r w:rsidRPr="00C87E23">
        <w:rPr>
          <w:rFonts w:asciiTheme="minorHAnsi" w:hAnsiTheme="minorHAnsi" w:cstheme="minorHAnsi"/>
        </w:rPr>
        <w:t>Penalty Waiver Requests over $5,000</w:t>
      </w:r>
    </w:p>
    <w:p w:rsidR="009311E2" w:rsidRPr="00C87E23" w:rsidRDefault="00C87E23" w:rsidP="00C87E23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theme="minorHAnsi"/>
        </w:rPr>
      </w:pPr>
      <w:r w:rsidRPr="00C87E23">
        <w:rPr>
          <w:rFonts w:asciiTheme="minorHAnsi" w:hAnsiTheme="minorHAnsi" w:cstheme="minorHAnsi"/>
        </w:rPr>
        <w:t xml:space="preserve">Legal </w:t>
      </w:r>
      <w:r>
        <w:rPr>
          <w:rFonts w:asciiTheme="minorHAnsi" w:hAnsiTheme="minorHAnsi" w:cstheme="minorHAnsi"/>
        </w:rPr>
        <w:t xml:space="preserve">Update </w:t>
      </w:r>
      <w:r w:rsidRPr="00C87E23">
        <w:rPr>
          <w:rFonts w:asciiTheme="minorHAnsi" w:hAnsiTheme="minorHAnsi" w:cstheme="minorHAnsi"/>
        </w:rPr>
        <w:t xml:space="preserve">- </w:t>
      </w:r>
      <w:r w:rsidRPr="00C87E23">
        <w:rPr>
          <w:rFonts w:asciiTheme="minorHAnsi" w:eastAsia="Times New Roman" w:hAnsiTheme="minorHAnsi" w:cstheme="minorHAnsi"/>
        </w:rPr>
        <w:t>pursuant to La. R.S. 42:17(A)(2), to discuss pending litigation regarding RSC's intervention in the matter entitled "ASD Specialty Healthcare, LLC v BTA #: L01861 and #: L01863 Lincoln Parish Sales and Use Tax Commission, et al.".</w:t>
      </w:r>
    </w:p>
    <w:p w:rsidR="008A409A" w:rsidRDefault="006851FE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A409A">
        <w:rPr>
          <w:rFonts w:asciiTheme="minorHAnsi" w:hAnsiTheme="minorHAnsi" w:cstheme="minorHAnsi"/>
        </w:rPr>
        <w:t>ther Business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Comment</w:t>
      </w:r>
    </w:p>
    <w:p w:rsidR="0017278E" w:rsidRPr="00A03467" w:rsidRDefault="008A409A" w:rsidP="00E4540E">
      <w:pPr>
        <w:pStyle w:val="ListParagraph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rFonts w:ascii="Times New Roman" w:hAnsi="Times New Roman"/>
        </w:rPr>
      </w:pPr>
      <w:r w:rsidRPr="005C3863">
        <w:rPr>
          <w:rFonts w:asciiTheme="minorHAnsi" w:hAnsiTheme="minorHAnsi" w:cstheme="minorHAnsi"/>
        </w:rPr>
        <w:t>Adjournment</w:t>
      </w:r>
    </w:p>
    <w:p w:rsidR="00A03467" w:rsidRPr="00A03467" w:rsidRDefault="00A03467" w:rsidP="00A03467">
      <w:pPr>
        <w:spacing w:before="240" w:after="240" w:line="276" w:lineRule="auto"/>
        <w:jc w:val="center"/>
        <w:rPr>
          <w:rFonts w:ascii="Times New Roman" w:hAnsi="Times New Roman"/>
          <w:i/>
          <w:sz w:val="22"/>
          <w:szCs w:val="22"/>
        </w:rPr>
      </w:pPr>
      <w:r w:rsidRPr="00A03467">
        <w:rPr>
          <w:rFonts w:ascii="Times New Roman" w:hAnsi="Times New Roman"/>
          <w:i/>
          <w:sz w:val="22"/>
          <w:szCs w:val="22"/>
        </w:rPr>
        <w:t>In compliance with Act 383 of the 2023 Regular Legislative Session and Emergency Rule LAC 4:I.</w:t>
      </w:r>
      <w:r w:rsidR="00723FC3">
        <w:rPr>
          <w:rFonts w:ascii="Times New Roman" w:hAnsi="Times New Roman"/>
          <w:i/>
          <w:sz w:val="22"/>
          <w:szCs w:val="22"/>
        </w:rPr>
        <w:t>Chapter 8,</w:t>
      </w:r>
      <w:r w:rsidRPr="00A03467">
        <w:rPr>
          <w:rFonts w:ascii="Times New Roman" w:hAnsi="Times New Roman"/>
          <w:i/>
          <w:sz w:val="22"/>
          <w:szCs w:val="22"/>
        </w:rPr>
        <w:t xml:space="preserve"> any person requiring a disability accommodation to participate in this open meeting should contact Renée </w:t>
      </w:r>
      <w:proofErr w:type="spellStart"/>
      <w:r w:rsidRPr="00A03467">
        <w:rPr>
          <w:rFonts w:ascii="Times New Roman" w:hAnsi="Times New Roman"/>
          <w:i/>
          <w:sz w:val="22"/>
          <w:szCs w:val="22"/>
        </w:rPr>
        <w:t>Ellender</w:t>
      </w:r>
      <w:proofErr w:type="spellEnd"/>
      <w:r w:rsidRPr="00A03467">
        <w:rPr>
          <w:rFonts w:ascii="Times New Roman" w:hAnsi="Times New Roman"/>
          <w:i/>
          <w:sz w:val="22"/>
          <w:szCs w:val="22"/>
        </w:rPr>
        <w:t xml:space="preserve"> Roberie at 225.219.7051 or renee.roberie@la.gov.</w:t>
      </w:r>
    </w:p>
    <w:sectPr w:rsidR="00A03467" w:rsidRPr="00A03467" w:rsidSect="000D6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9A" w:rsidRDefault="008A409A" w:rsidP="000D69E1">
      <w:r>
        <w:separator/>
      </w:r>
    </w:p>
  </w:endnote>
  <w:endnote w:type="continuationSeparator" w:id="0">
    <w:p w:rsidR="008A409A" w:rsidRDefault="008A409A" w:rsidP="000D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8E" w:rsidRPr="0017278E" w:rsidRDefault="000A559B" w:rsidP="0017278E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7722 Office Park Blvd., Suite 400, Baton Rouge, LA 70809</w:t>
    </w:r>
  </w:p>
  <w:p w:rsidR="0017278E" w:rsidRPr="0017278E" w:rsidRDefault="0017278E" w:rsidP="0017278E">
    <w:pPr>
      <w:pStyle w:val="Footer"/>
      <w:jc w:val="center"/>
      <w:rPr>
        <w:rFonts w:ascii="Times New Roman" w:hAnsi="Times New Roman" w:cs="Times New Roman"/>
        <w:sz w:val="24"/>
      </w:rPr>
    </w:pPr>
    <w:r w:rsidRPr="0017278E">
      <w:rPr>
        <w:rFonts w:ascii="Times New Roman" w:hAnsi="Times New Roman" w:cs="Times New Roman"/>
        <w:sz w:val="24"/>
      </w:rPr>
      <w:t>225-342-2156</w:t>
    </w:r>
  </w:p>
  <w:p w:rsidR="0017278E" w:rsidRPr="0017278E" w:rsidRDefault="00D71486" w:rsidP="0017278E">
    <w:pPr>
      <w:pStyle w:val="Footer"/>
      <w:jc w:val="center"/>
      <w:rPr>
        <w:rFonts w:ascii="Times New Roman" w:hAnsi="Times New Roman" w:cs="Times New Roman"/>
        <w:sz w:val="24"/>
      </w:rPr>
    </w:pPr>
    <w:hyperlink r:id="rId1" w:history="1">
      <w:r w:rsidR="0017278E" w:rsidRPr="0017278E">
        <w:rPr>
          <w:rStyle w:val="Hyperlink"/>
          <w:rFonts w:ascii="Times New Roman" w:hAnsi="Times New Roman" w:cs="Times New Roman"/>
          <w:sz w:val="24"/>
        </w:rPr>
        <w:t>laremotesellerscommission@la.gov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9A" w:rsidRDefault="008A409A" w:rsidP="000D69E1">
      <w:r>
        <w:separator/>
      </w:r>
    </w:p>
  </w:footnote>
  <w:footnote w:type="continuationSeparator" w:id="0">
    <w:p w:rsidR="008A409A" w:rsidRDefault="008A409A" w:rsidP="000D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07" w:rsidRDefault="00212A07" w:rsidP="00212A07">
    <w:pPr>
      <w:pStyle w:val="Header"/>
      <w:jc w:val="center"/>
    </w:pPr>
    <w:r>
      <w:rPr>
        <w:noProof/>
      </w:rPr>
      <w:drawing>
        <wp:inline distT="0" distB="0" distL="0" distR="0" wp14:anchorId="0023036F" wp14:editId="5A475FB0">
          <wp:extent cx="4184936" cy="1361970"/>
          <wp:effectExtent l="0" t="0" r="6350" b="0"/>
          <wp:docPr id="3" name="Picture 3" descr="https://remotesellers.louisiana.gov/Content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motesellers.louisiana.gov/Content/Imag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74" cy="140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A07" w:rsidRDefault="00212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651"/>
    <w:multiLevelType w:val="hybridMultilevel"/>
    <w:tmpl w:val="F2E01CE0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9A"/>
    <w:rsid w:val="00017261"/>
    <w:rsid w:val="000417B4"/>
    <w:rsid w:val="0005443A"/>
    <w:rsid w:val="000575AE"/>
    <w:rsid w:val="000A559B"/>
    <w:rsid w:val="000D69E1"/>
    <w:rsid w:val="000E1071"/>
    <w:rsid w:val="000E6E26"/>
    <w:rsid w:val="00110363"/>
    <w:rsid w:val="00142381"/>
    <w:rsid w:val="0017278E"/>
    <w:rsid w:val="00212A07"/>
    <w:rsid w:val="00222726"/>
    <w:rsid w:val="002346DA"/>
    <w:rsid w:val="00240D16"/>
    <w:rsid w:val="00276B24"/>
    <w:rsid w:val="00287404"/>
    <w:rsid w:val="00295538"/>
    <w:rsid w:val="002D2E43"/>
    <w:rsid w:val="002E77D0"/>
    <w:rsid w:val="00310A37"/>
    <w:rsid w:val="003842DE"/>
    <w:rsid w:val="003E768E"/>
    <w:rsid w:val="003F63F9"/>
    <w:rsid w:val="0042663A"/>
    <w:rsid w:val="0042685B"/>
    <w:rsid w:val="00456AC2"/>
    <w:rsid w:val="00507DF2"/>
    <w:rsid w:val="00521A5C"/>
    <w:rsid w:val="005355C9"/>
    <w:rsid w:val="00566C1D"/>
    <w:rsid w:val="005A0C5B"/>
    <w:rsid w:val="005C3863"/>
    <w:rsid w:val="005C3903"/>
    <w:rsid w:val="00665965"/>
    <w:rsid w:val="0068051B"/>
    <w:rsid w:val="006851FE"/>
    <w:rsid w:val="0069691E"/>
    <w:rsid w:val="006A6E1C"/>
    <w:rsid w:val="006D385C"/>
    <w:rsid w:val="006E7B1A"/>
    <w:rsid w:val="00723FC3"/>
    <w:rsid w:val="007350CA"/>
    <w:rsid w:val="007429F1"/>
    <w:rsid w:val="00766D0A"/>
    <w:rsid w:val="007C13CD"/>
    <w:rsid w:val="007F6099"/>
    <w:rsid w:val="0081612D"/>
    <w:rsid w:val="00825279"/>
    <w:rsid w:val="00854C94"/>
    <w:rsid w:val="00895FA8"/>
    <w:rsid w:val="008A409A"/>
    <w:rsid w:val="008C6DC6"/>
    <w:rsid w:val="008F1A01"/>
    <w:rsid w:val="00926B52"/>
    <w:rsid w:val="009276CB"/>
    <w:rsid w:val="009311E2"/>
    <w:rsid w:val="009313EA"/>
    <w:rsid w:val="00991BCC"/>
    <w:rsid w:val="009A7527"/>
    <w:rsid w:val="009C388A"/>
    <w:rsid w:val="009F6FE5"/>
    <w:rsid w:val="00A03467"/>
    <w:rsid w:val="00A23A82"/>
    <w:rsid w:val="00A903D8"/>
    <w:rsid w:val="00AA04FB"/>
    <w:rsid w:val="00AA3253"/>
    <w:rsid w:val="00B0362C"/>
    <w:rsid w:val="00B22838"/>
    <w:rsid w:val="00B26820"/>
    <w:rsid w:val="00BA57C5"/>
    <w:rsid w:val="00BB012B"/>
    <w:rsid w:val="00C17DDA"/>
    <w:rsid w:val="00C4164C"/>
    <w:rsid w:val="00C56DA5"/>
    <w:rsid w:val="00C63DF7"/>
    <w:rsid w:val="00C87E23"/>
    <w:rsid w:val="00C95FAA"/>
    <w:rsid w:val="00CE142C"/>
    <w:rsid w:val="00D71486"/>
    <w:rsid w:val="00D8054F"/>
    <w:rsid w:val="00D81208"/>
    <w:rsid w:val="00D829A4"/>
    <w:rsid w:val="00DB4C59"/>
    <w:rsid w:val="00DF788B"/>
    <w:rsid w:val="00E13DD7"/>
    <w:rsid w:val="00E37900"/>
    <w:rsid w:val="00E90F30"/>
    <w:rsid w:val="00EA1AAF"/>
    <w:rsid w:val="00EF5257"/>
    <w:rsid w:val="00F7298F"/>
    <w:rsid w:val="00F92785"/>
    <w:rsid w:val="00FC1105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F7F925"/>
  <w15:chartTrackingRefBased/>
  <w15:docId w15:val="{1892394F-CC76-42D1-B549-CE08B7BE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9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69E1"/>
  </w:style>
  <w:style w:type="paragraph" w:styleId="Footer">
    <w:name w:val="footer"/>
    <w:basedOn w:val="Normal"/>
    <w:link w:val="Foot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69E1"/>
  </w:style>
  <w:style w:type="character" w:styleId="Hyperlink">
    <w:name w:val="Hyperlink"/>
    <w:basedOn w:val="DefaultParagraphFont"/>
    <w:uiPriority w:val="99"/>
    <w:unhideWhenUsed/>
    <w:rsid w:val="001727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A5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r.zoom.us/j/8722297273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remotesellerscommission@l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RSC-Statewide.swe.la.gov\FS_LRSC\R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60577-0ECD-4812-A890-F888D408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RSC Letterhead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Roberie</dc:creator>
  <cp:keywords/>
  <dc:description/>
  <cp:lastModifiedBy>Renee Roberie (LRSC)</cp:lastModifiedBy>
  <cp:revision>4</cp:revision>
  <cp:lastPrinted>2023-02-06T19:36:00Z</cp:lastPrinted>
  <dcterms:created xsi:type="dcterms:W3CDTF">2024-04-10T04:35:00Z</dcterms:created>
  <dcterms:modified xsi:type="dcterms:W3CDTF">2024-04-11T14:50:00Z</dcterms:modified>
</cp:coreProperties>
</file>